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53559" w:rsidRPr="00353559" w:rsidTr="0035355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3559" w:rsidRPr="00353559" w:rsidTr="003535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3559" w:rsidRPr="00353559" w:rsidTr="0035355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3559" w:rsidRPr="00353559" w:rsidTr="003535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13.8185</w:t>
            </w:r>
          </w:p>
        </w:tc>
      </w:tr>
      <w:tr w:rsidR="00353559" w:rsidRPr="00353559" w:rsidTr="003535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16.9081</w:t>
            </w:r>
          </w:p>
        </w:tc>
      </w:tr>
      <w:tr w:rsidR="00353559" w:rsidRPr="00353559" w:rsidTr="003535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15.0489</w:t>
            </w:r>
          </w:p>
        </w:tc>
      </w:tr>
      <w:tr w:rsidR="00353559" w:rsidRPr="00353559" w:rsidTr="00353559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3559" w:rsidRPr="00353559" w:rsidTr="00353559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53559" w:rsidRPr="00353559" w:rsidTr="0035355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53559" w:rsidRPr="00353559" w:rsidTr="0035355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53559" w:rsidRPr="00353559" w:rsidTr="003535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13.8505</w:t>
            </w:r>
          </w:p>
        </w:tc>
      </w:tr>
      <w:tr w:rsidR="00353559" w:rsidRPr="00353559" w:rsidTr="0035355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16.7768</w:t>
            </w:r>
          </w:p>
        </w:tc>
      </w:tr>
      <w:tr w:rsidR="00353559" w:rsidRPr="00353559" w:rsidTr="0035355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53559" w:rsidRPr="00353559" w:rsidRDefault="00353559" w:rsidP="0035355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53559">
              <w:rPr>
                <w:rFonts w:ascii="Arial" w:hAnsi="Arial" w:cs="Arial"/>
                <w:sz w:val="24"/>
                <w:szCs w:val="24"/>
                <w:lang w:val="en-ZA" w:eastAsia="en-ZA"/>
              </w:rPr>
              <w:t>15.0398</w:t>
            </w:r>
          </w:p>
        </w:tc>
      </w:tr>
    </w:tbl>
    <w:p w:rsidR="00353559" w:rsidRPr="00035935" w:rsidRDefault="00353559" w:rsidP="00035935"/>
    <w:sectPr w:rsidR="0035355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0B"/>
    <w:rsid w:val="00025128"/>
    <w:rsid w:val="00035935"/>
    <w:rsid w:val="00220021"/>
    <w:rsid w:val="002961E0"/>
    <w:rsid w:val="00353559"/>
    <w:rsid w:val="00685853"/>
    <w:rsid w:val="00775E6E"/>
    <w:rsid w:val="007E1A9E"/>
    <w:rsid w:val="008A1AC8"/>
    <w:rsid w:val="00AB3092"/>
    <w:rsid w:val="00BE7473"/>
    <w:rsid w:val="00C8566A"/>
    <w:rsid w:val="00D54B08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5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535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535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535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35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535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0F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0F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535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535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535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535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0F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535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0F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535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5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5355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5355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5355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5355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5355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5355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90F0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90F0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5355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5355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5355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5355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90F0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5355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90F0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53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2016-10-25T09:03:00Z</dcterms:created>
  <dcterms:modified xsi:type="dcterms:W3CDTF">2016-10-25T14:03:00Z</dcterms:modified>
</cp:coreProperties>
</file>